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14:paraId="5809F4DF" w14:textId="77777777" w:rsidTr="006524A2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14:paraId="1C9F8502" w14:textId="739F3059" w:rsidR="000D2FBB" w:rsidRPr="000D2FBB" w:rsidRDefault="0089431D" w:rsidP="00001C15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0D2FBB">
              <w:rPr>
                <w:sz w:val="28"/>
                <w:szCs w:val="28"/>
              </w:rPr>
              <w:t xml:space="preserve">SEAL </w:t>
            </w:r>
            <w:r w:rsidR="005838D1" w:rsidRPr="000D2FBB">
              <w:rPr>
                <w:sz w:val="28"/>
                <w:szCs w:val="28"/>
              </w:rPr>
              <w:t xml:space="preserve">WORK READINESS </w:t>
            </w:r>
            <w:r w:rsidR="000D2FBB" w:rsidRPr="000D2FBB">
              <w:rPr>
                <w:sz w:val="28"/>
                <w:szCs w:val="28"/>
              </w:rPr>
              <w:t>TRAINING</w:t>
            </w:r>
          </w:p>
          <w:p w14:paraId="2EBE5D31" w14:textId="77777777" w:rsidR="00A319C4" w:rsidRPr="000D2FBB" w:rsidRDefault="000D2FBB" w:rsidP="00001C15">
            <w:pPr>
              <w:pStyle w:val="Heading1"/>
              <w:jc w:val="center"/>
              <w:outlineLvl w:val="0"/>
              <w:rPr>
                <w:sz w:val="28"/>
                <w:szCs w:val="28"/>
              </w:rPr>
            </w:pPr>
            <w:r w:rsidRPr="000D2FBB">
              <w:rPr>
                <w:sz w:val="28"/>
                <w:szCs w:val="28"/>
              </w:rPr>
              <w:t xml:space="preserve">Sign-in </w:t>
            </w:r>
            <w:r w:rsidR="00A319C4" w:rsidRPr="000D2FBB">
              <w:rPr>
                <w:sz w:val="28"/>
                <w:szCs w:val="28"/>
              </w:rPr>
              <w:t>Sheet</w:t>
            </w:r>
          </w:p>
        </w:tc>
      </w:tr>
      <w:tr w:rsidR="00AB6A40" w:rsidRPr="0084533D" w14:paraId="5CE3920F" w14:textId="77777777" w:rsidTr="00990905">
        <w:trPr>
          <w:trHeight w:val="576"/>
        </w:trPr>
        <w:tc>
          <w:tcPr>
            <w:tcW w:w="10790" w:type="dxa"/>
            <w:shd w:val="clear" w:color="auto" w:fill="auto"/>
            <w:vAlign w:val="center"/>
          </w:tcPr>
          <w:p w14:paraId="1103E136" w14:textId="508A81D6" w:rsidR="00AB6A40" w:rsidRPr="000D2FBB" w:rsidRDefault="00AB6A40" w:rsidP="00073C82">
            <w:pPr>
              <w:pStyle w:val="Heading1"/>
              <w:outlineLvl w:val="0"/>
              <w:rPr>
                <w:sz w:val="24"/>
                <w:szCs w:val="28"/>
              </w:rPr>
            </w:pPr>
            <w:r w:rsidRPr="000D2FBB">
              <w:rPr>
                <w:sz w:val="24"/>
                <w:szCs w:val="28"/>
              </w:rPr>
              <w:t xml:space="preserve">Workforce </w:t>
            </w:r>
            <w:r w:rsidR="000D2FBB" w:rsidRPr="000D2FBB">
              <w:rPr>
                <w:sz w:val="24"/>
                <w:szCs w:val="28"/>
              </w:rPr>
              <w:t>Development Board N</w:t>
            </w:r>
            <w:r w:rsidRPr="000D2FBB">
              <w:rPr>
                <w:sz w:val="24"/>
                <w:szCs w:val="28"/>
              </w:rPr>
              <w:t>ame:</w:t>
            </w:r>
            <w:r w:rsidR="008F2310">
              <w:rPr>
                <w:sz w:val="24"/>
                <w:szCs w:val="28"/>
              </w:rPr>
              <w:t xml:space="preserve">  </w:t>
            </w:r>
            <w:r w:rsidR="00990905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0905">
              <w:rPr>
                <w:sz w:val="24"/>
                <w:szCs w:val="28"/>
              </w:rPr>
              <w:instrText xml:space="preserve"> FORMTEXT </w:instrText>
            </w:r>
            <w:r w:rsidR="00990905">
              <w:rPr>
                <w:sz w:val="24"/>
                <w:szCs w:val="28"/>
              </w:rPr>
            </w:r>
            <w:r w:rsidR="00990905">
              <w:rPr>
                <w:sz w:val="24"/>
                <w:szCs w:val="28"/>
              </w:rPr>
              <w:fldChar w:fldCharType="separate"/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sz w:val="24"/>
                <w:szCs w:val="28"/>
              </w:rPr>
              <w:fldChar w:fldCharType="end"/>
            </w:r>
            <w:bookmarkEnd w:id="0"/>
          </w:p>
        </w:tc>
      </w:tr>
      <w:tr w:rsidR="00AB6A40" w:rsidRPr="0084533D" w14:paraId="0C71232E" w14:textId="77777777" w:rsidTr="00990905">
        <w:trPr>
          <w:trHeight w:val="576"/>
        </w:trPr>
        <w:tc>
          <w:tcPr>
            <w:tcW w:w="10790" w:type="dxa"/>
            <w:shd w:val="clear" w:color="auto" w:fill="auto"/>
            <w:vAlign w:val="center"/>
          </w:tcPr>
          <w:p w14:paraId="21672131" w14:textId="6AD70089" w:rsidR="00AB6A40" w:rsidRPr="000D2FBB" w:rsidRDefault="00AB6A40" w:rsidP="00073C82">
            <w:pPr>
              <w:pStyle w:val="Heading1"/>
              <w:outlineLvl w:val="0"/>
              <w:rPr>
                <w:sz w:val="24"/>
                <w:szCs w:val="28"/>
              </w:rPr>
            </w:pPr>
            <w:r w:rsidRPr="000D2FBB">
              <w:rPr>
                <w:sz w:val="24"/>
                <w:szCs w:val="28"/>
              </w:rPr>
              <w:t xml:space="preserve">Instructor </w:t>
            </w:r>
            <w:r w:rsidR="000D2FBB" w:rsidRPr="000D2FBB">
              <w:rPr>
                <w:sz w:val="24"/>
                <w:szCs w:val="28"/>
              </w:rPr>
              <w:t>N</w:t>
            </w:r>
            <w:r w:rsidRPr="000D2FBB">
              <w:rPr>
                <w:sz w:val="24"/>
                <w:szCs w:val="28"/>
              </w:rPr>
              <w:t>ame(s):</w:t>
            </w:r>
            <w:r w:rsidR="008F2310">
              <w:rPr>
                <w:sz w:val="24"/>
                <w:szCs w:val="28"/>
              </w:rPr>
              <w:t xml:space="preserve"> </w:t>
            </w:r>
            <w:r w:rsidR="00A808D5">
              <w:rPr>
                <w:sz w:val="24"/>
                <w:szCs w:val="28"/>
              </w:rPr>
              <w:t xml:space="preserve"> </w:t>
            </w:r>
            <w:r w:rsidR="00990905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905">
              <w:rPr>
                <w:sz w:val="24"/>
                <w:szCs w:val="28"/>
              </w:rPr>
              <w:instrText xml:space="preserve"> FORMTEXT </w:instrText>
            </w:r>
            <w:r w:rsidR="00990905">
              <w:rPr>
                <w:sz w:val="24"/>
                <w:szCs w:val="28"/>
              </w:rPr>
            </w:r>
            <w:r w:rsidR="00990905">
              <w:rPr>
                <w:sz w:val="24"/>
                <w:szCs w:val="28"/>
              </w:rPr>
              <w:fldChar w:fldCharType="separate"/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sz w:val="24"/>
                <w:szCs w:val="28"/>
              </w:rPr>
              <w:fldChar w:fldCharType="end"/>
            </w:r>
          </w:p>
        </w:tc>
      </w:tr>
      <w:tr w:rsidR="00073C82" w:rsidRPr="0084533D" w14:paraId="4267F65E" w14:textId="77777777" w:rsidTr="00990905">
        <w:trPr>
          <w:trHeight w:val="576"/>
        </w:trPr>
        <w:tc>
          <w:tcPr>
            <w:tcW w:w="10790" w:type="dxa"/>
            <w:shd w:val="clear" w:color="auto" w:fill="auto"/>
            <w:vAlign w:val="center"/>
          </w:tcPr>
          <w:p w14:paraId="6B5F4F09" w14:textId="553C7AC9" w:rsidR="00073C82" w:rsidRPr="000D2FBB" w:rsidRDefault="00C2695F" w:rsidP="00073C82">
            <w:pPr>
              <w:pStyle w:val="Heading1"/>
              <w:outlineLvl w:val="0"/>
              <w:rPr>
                <w:sz w:val="24"/>
                <w:szCs w:val="28"/>
              </w:rPr>
            </w:pPr>
            <w:r w:rsidRPr="000D2FBB">
              <w:rPr>
                <w:sz w:val="24"/>
                <w:szCs w:val="28"/>
              </w:rPr>
              <w:t xml:space="preserve">Class </w:t>
            </w:r>
            <w:r w:rsidR="00073C82" w:rsidRPr="000D2FBB">
              <w:rPr>
                <w:sz w:val="24"/>
                <w:szCs w:val="28"/>
              </w:rPr>
              <w:t>Date</w:t>
            </w:r>
            <w:r w:rsidR="008F2310">
              <w:rPr>
                <w:sz w:val="24"/>
                <w:szCs w:val="28"/>
              </w:rPr>
              <w:t>, Start and End Time</w:t>
            </w:r>
            <w:r w:rsidR="00A808D5">
              <w:rPr>
                <w:sz w:val="24"/>
                <w:szCs w:val="28"/>
              </w:rPr>
              <w:t xml:space="preserve">:  </w:t>
            </w:r>
            <w:r w:rsidR="00990905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905">
              <w:rPr>
                <w:sz w:val="24"/>
                <w:szCs w:val="28"/>
              </w:rPr>
              <w:instrText xml:space="preserve"> FORMTEXT </w:instrText>
            </w:r>
            <w:r w:rsidR="00990905">
              <w:rPr>
                <w:sz w:val="24"/>
                <w:szCs w:val="28"/>
              </w:rPr>
            </w:r>
            <w:r w:rsidR="00990905">
              <w:rPr>
                <w:sz w:val="24"/>
                <w:szCs w:val="28"/>
              </w:rPr>
              <w:fldChar w:fldCharType="separate"/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noProof/>
                <w:sz w:val="24"/>
                <w:szCs w:val="28"/>
              </w:rPr>
              <w:t> </w:t>
            </w:r>
            <w:r w:rsidR="00990905">
              <w:rPr>
                <w:sz w:val="24"/>
                <w:szCs w:val="28"/>
              </w:rPr>
              <w:fldChar w:fldCharType="end"/>
            </w:r>
          </w:p>
        </w:tc>
      </w:tr>
      <w:tr w:rsidR="00990905" w:rsidRPr="0084533D" w14:paraId="52010D09" w14:textId="77777777" w:rsidTr="00990905">
        <w:trPr>
          <w:trHeight w:val="576"/>
        </w:trPr>
        <w:tc>
          <w:tcPr>
            <w:tcW w:w="10790" w:type="dxa"/>
            <w:shd w:val="clear" w:color="auto" w:fill="auto"/>
            <w:vAlign w:val="center"/>
          </w:tcPr>
          <w:p w14:paraId="305F45AF" w14:textId="0F2510DB" w:rsidR="00990905" w:rsidRPr="000D2FBB" w:rsidRDefault="00990905" w:rsidP="00073C82">
            <w:pPr>
              <w:pStyle w:val="Heading1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 person or Virtual:  </w:t>
            </w:r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14:paraId="12BE9627" w14:textId="77777777" w:rsidR="006524A2" w:rsidRDefault="006524A2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5"/>
        <w:gridCol w:w="4860"/>
        <w:gridCol w:w="1890"/>
        <w:gridCol w:w="2605"/>
      </w:tblGrid>
      <w:tr w:rsidR="00990905" w14:paraId="64FEA383" w14:textId="77777777" w:rsidTr="00990905">
        <w:trPr>
          <w:trHeight w:val="323"/>
          <w:tblHeader/>
        </w:trPr>
        <w:tc>
          <w:tcPr>
            <w:tcW w:w="1435" w:type="dxa"/>
            <w:vMerge w:val="restart"/>
            <w:shd w:val="clear" w:color="auto" w:fill="D9D9D9" w:themeFill="background1" w:themeFillShade="D9"/>
            <w:vAlign w:val="bottom"/>
          </w:tcPr>
          <w:p w14:paraId="063F43A1" w14:textId="0389585C" w:rsidR="00990905" w:rsidRPr="000D2FBB" w:rsidRDefault="00990905" w:rsidP="000F004F">
            <w:pPr>
              <w:pStyle w:val="Heading2"/>
              <w:spacing w:after="120"/>
              <w:outlineLvl w:val="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860" w:type="dxa"/>
            <w:vMerge w:val="restart"/>
            <w:shd w:val="clear" w:color="auto" w:fill="D9D9D9" w:themeFill="background1" w:themeFillShade="D9"/>
            <w:vAlign w:val="bottom"/>
          </w:tcPr>
          <w:p w14:paraId="4412227F" w14:textId="7EEB5A55" w:rsidR="00990905" w:rsidRPr="000D2FBB" w:rsidRDefault="00990905" w:rsidP="000F004F">
            <w:pPr>
              <w:pStyle w:val="Heading2"/>
              <w:spacing w:after="120"/>
              <w:outlineLvl w:val="1"/>
              <w:rPr>
                <w:sz w:val="24"/>
              </w:rPr>
            </w:pPr>
            <w:r w:rsidRPr="000D2FBB">
              <w:rPr>
                <w:sz w:val="24"/>
              </w:rPr>
              <w:t xml:space="preserve">Customer </w:t>
            </w:r>
            <w:r>
              <w:rPr>
                <w:sz w:val="24"/>
              </w:rPr>
              <w:t>name</w:t>
            </w:r>
          </w:p>
        </w:tc>
        <w:tc>
          <w:tcPr>
            <w:tcW w:w="4495" w:type="dxa"/>
            <w:gridSpan w:val="2"/>
            <w:shd w:val="clear" w:color="auto" w:fill="EEECE1" w:themeFill="background2"/>
            <w:vAlign w:val="center"/>
          </w:tcPr>
          <w:p w14:paraId="06C24605" w14:textId="77777777" w:rsidR="00990905" w:rsidRDefault="00990905" w:rsidP="00A8774C">
            <w:pPr>
              <w:jc w:val="center"/>
              <w:rPr>
                <w:b/>
                <w:sz w:val="22"/>
                <w:szCs w:val="22"/>
              </w:rPr>
            </w:pPr>
            <w:r w:rsidRPr="007C19B3">
              <w:rPr>
                <w:b/>
                <w:sz w:val="22"/>
                <w:szCs w:val="22"/>
              </w:rPr>
              <w:t>For instructor use only:</w:t>
            </w:r>
          </w:p>
          <w:p w14:paraId="6604E629" w14:textId="77777777" w:rsidR="00990905" w:rsidRPr="00A8774C" w:rsidRDefault="00990905" w:rsidP="00A8774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I</w:t>
            </w:r>
            <w:r w:rsidRPr="00A8774C">
              <w:rPr>
                <w:szCs w:val="18"/>
              </w:rPr>
              <w:t xml:space="preserve">f the student did not complete </w:t>
            </w:r>
            <w:r>
              <w:rPr>
                <w:szCs w:val="18"/>
              </w:rPr>
              <w:t>Work Readiness</w:t>
            </w:r>
            <w:r w:rsidRPr="00A8774C">
              <w:rPr>
                <w:szCs w:val="18"/>
              </w:rPr>
              <w:t xml:space="preserve"> training, enter</w:t>
            </w:r>
            <w:r>
              <w:rPr>
                <w:szCs w:val="18"/>
              </w:rPr>
              <w:t xml:space="preserve"> </w:t>
            </w:r>
            <w:r w:rsidRPr="00A8774C">
              <w:rPr>
                <w:szCs w:val="18"/>
              </w:rPr>
              <w:t>the actual number of hours attended.</w:t>
            </w:r>
          </w:p>
        </w:tc>
      </w:tr>
      <w:tr w:rsidR="00990905" w14:paraId="7157B5B5" w14:textId="77777777" w:rsidTr="00990905">
        <w:trPr>
          <w:trHeight w:hRule="exact" w:val="820"/>
          <w:tblHeader/>
        </w:trPr>
        <w:tc>
          <w:tcPr>
            <w:tcW w:w="1435" w:type="dxa"/>
            <w:vMerge/>
            <w:vAlign w:val="center"/>
          </w:tcPr>
          <w:p w14:paraId="2F79973F" w14:textId="77777777" w:rsidR="00990905" w:rsidRDefault="00990905" w:rsidP="00614BD7"/>
        </w:tc>
        <w:tc>
          <w:tcPr>
            <w:tcW w:w="4860" w:type="dxa"/>
            <w:vMerge/>
            <w:vAlign w:val="center"/>
          </w:tcPr>
          <w:p w14:paraId="66AC18E9" w14:textId="77777777" w:rsidR="00990905" w:rsidRDefault="00990905" w:rsidP="00614BD7"/>
        </w:tc>
        <w:tc>
          <w:tcPr>
            <w:tcW w:w="1890" w:type="dxa"/>
            <w:shd w:val="clear" w:color="auto" w:fill="EEECE1" w:themeFill="background2"/>
            <w:vAlign w:val="center"/>
          </w:tcPr>
          <w:p w14:paraId="7344985B" w14:textId="1F9500A6" w:rsidR="00990905" w:rsidRPr="00A8774C" w:rsidRDefault="00990905" w:rsidP="00A8774C">
            <w:pPr>
              <w:jc w:val="center"/>
              <w:rPr>
                <w:b/>
              </w:rPr>
            </w:pPr>
            <w:r>
              <w:rPr>
                <w:b/>
              </w:rPr>
              <w:t>Customer completed 6 – 10 hours of training?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2995C29C" w14:textId="2FC35CFD" w:rsidR="00990905" w:rsidRPr="00A8774C" w:rsidRDefault="00990905" w:rsidP="00A8774C">
            <w:pPr>
              <w:jc w:val="center"/>
              <w:rPr>
                <w:b/>
              </w:rPr>
            </w:pPr>
            <w:r>
              <w:rPr>
                <w:b/>
              </w:rPr>
              <w:t>If no, how many hours were completed?</w:t>
            </w:r>
          </w:p>
        </w:tc>
      </w:tr>
      <w:tr w:rsidR="00990905" w14:paraId="351DBDBC" w14:textId="77777777" w:rsidTr="00990905">
        <w:trPr>
          <w:trHeight w:hRule="exact" w:val="622"/>
        </w:trPr>
        <w:tc>
          <w:tcPr>
            <w:tcW w:w="1435" w:type="dxa"/>
            <w:vAlign w:val="center"/>
          </w:tcPr>
          <w:p w14:paraId="35199D21" w14:textId="721F377D" w:rsidR="00990905" w:rsidRDefault="00990905" w:rsidP="00F07DBB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32ADDD25" w14:textId="2391825C" w:rsidR="00990905" w:rsidRDefault="00990905" w:rsidP="00F07DBB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49CE650D" w14:textId="77777777" w:rsidR="00990905" w:rsidRDefault="00990905" w:rsidP="00F07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Yes</w:t>
            </w:r>
          </w:p>
          <w:p w14:paraId="35251531" w14:textId="12A2097D" w:rsidR="00990905" w:rsidRPr="009D7ECA" w:rsidRDefault="00990905" w:rsidP="00F07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6AAACA3F" w14:textId="286AE057" w:rsidR="00990905" w:rsidRDefault="00990905" w:rsidP="00F07DBB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13931436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BDC6218" w14:textId="3F3B907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0AC0944" w14:textId="6B233233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0893A083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27C6C8F7" w14:textId="228183E7" w:rsidR="00990905" w:rsidRPr="009D7ECA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1018697A" w14:textId="272D307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2BD7570F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698E6B69" w14:textId="340FEA60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7BB9D86" w14:textId="619F21A4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780BEA92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1C333996" w14:textId="7C32D514" w:rsidR="00990905" w:rsidRPr="009D7ECA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7434E237" w14:textId="0BA9FEC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2FF3C75B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7DF4486A" w14:textId="0C3C00C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F8AF9A1" w14:textId="74F77C0E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59C5DA22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15FEE493" w14:textId="164E34C1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6E939CD0" w14:textId="13A1050C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09B3084B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7B9413B5" w14:textId="3D09DA0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AC4F605" w14:textId="3DFF3B8E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323F8E2F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04E48E4" w14:textId="4B3E755E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664F4265" w14:textId="234B598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69357556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42028DBE" w14:textId="50681E2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7048C4F" w14:textId="4559E20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70DD34B0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643201BC" w14:textId="713B432A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6D798021" w14:textId="1CB6646A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36B6C95A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2538A1A1" w14:textId="1AF55E6C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089D50F8" w14:textId="5234190B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6FFA0060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796879CE" w14:textId="64ED5151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3815C86D" w14:textId="1C36FE3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4BE86C20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94BA05E" w14:textId="76B6A71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25540AAB" w14:textId="583563B1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0F1ED33C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7DDE8547" w14:textId="2C9A5EDE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5CABF525" w14:textId="04C3574E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56577950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53FC46E0" w14:textId="2AF4CE31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037EAD3" w14:textId="0C96EEB1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709DF036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2AB7E85D" w14:textId="761536CF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6C5A1152" w14:textId="54F8FE36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342671E8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4B6912A8" w14:textId="2B29758E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8FD88C8" w14:textId="708F903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3C5D39D3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148C42C6" w14:textId="5F8015BD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63EA720E" w14:textId="7E0627B2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7C681250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2D654D58" w14:textId="4E9C80B2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2254ED01" w14:textId="65020A1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4CDF2B76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70D3638" w14:textId="28933EC9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30E5D6A4" w14:textId="4D2DDF0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1B44BBED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195D1197" w14:textId="1A4A4E55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227898A3" w14:textId="2FABBFEA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2B71C150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7CE37D9B" w14:textId="4611E896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3E569952" w14:textId="73D324FA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4BBEBA3B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54519379" w14:textId="6AEE2DDA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589367AA" w14:textId="4E61E6BA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0BCF22C2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63929DF0" w14:textId="2475287F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0AC1E6C5" w14:textId="063E858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224C1333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6BE3835" w14:textId="1CDD4204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3A7F244B" w14:textId="6F3A6220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24C8EEFD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2BDE70F8" w14:textId="4B85327B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0FA0AE51" w14:textId="27966072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2413ACCA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B84F810" w14:textId="2DD35B30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72D4524" w14:textId="205E1A21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0AA3853C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24CD7F14" w14:textId="3E3AF8AF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7A90E7A5" w14:textId="4EFEB04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1EE39E89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09D998A6" w14:textId="423BE6F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BC1BBE4" w14:textId="0F19A8D2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20B95D84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3458843C" w14:textId="0245585D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42D5CB43" w14:textId="31AC7FC4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692BE0F2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164CFCC6" w14:textId="666E2E25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2289EEEE" w14:textId="2BED2193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0AF8842A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306F9A64" w14:textId="7AF2EEAF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4482CE29" w14:textId="41AE5F90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462C9F2A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6066CCA9" w14:textId="432DDFF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62C65452" w14:textId="51F5DF38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3F339863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80E90CD" w14:textId="3969EE53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41D5E7DB" w14:textId="5994FD9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387855FB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7428562A" w14:textId="6081550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4A7E8351" w14:textId="5CA8377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0CBEA01B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49298D5C" w14:textId="0810F445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5A20D42B" w14:textId="43D1615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3FA7E065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0FED0B03" w14:textId="3C650AC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3CC3A8C" w14:textId="0B5C3F41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41679393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120CEA1C" w14:textId="3D9558CD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147DF836" w14:textId="52915958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3795E525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284FAEA8" w14:textId="6CF35FDA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3EC23C6" w14:textId="4FB113B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356B7564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A7D6997" w14:textId="7683519F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1848B008" w14:textId="2D1D6B06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4C73134C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530DB647" w14:textId="574E7ED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5016B375" w14:textId="7964E7C0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5A0920BA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2BD0E24D" w14:textId="2B395870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0786763F" w14:textId="5C9F87CA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7B119206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36C8C2F" w14:textId="2F1BB54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664ABD51" w14:textId="55070AE3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45A1E4BD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2A54EBDA" w14:textId="6ED0F003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16E8C671" w14:textId="6F293C94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35219120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038BF7D6" w14:textId="0A397DFC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2BAF8A1C" w14:textId="5AA2E604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40497194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2602A69" w14:textId="5C97113B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4E47D775" w14:textId="1C05DEB2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3787F153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BEF221A" w14:textId="365F0D82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5FFC23D9" w14:textId="7795F6D6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16EE8C7F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8AE9EC6" w14:textId="5890A180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3E0DEE9E" w14:textId="283D1FEB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348F5E94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7957A626" w14:textId="4F2B5BF0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328E05B4" w14:textId="4D72EB1E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24657AF8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25BC5802" w14:textId="642B4599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458904F1" w14:textId="4BFE3843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0BA10580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674BF716" w14:textId="4CB2AB13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6852E207" w14:textId="7D59D52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5AA74C5C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3B35F35D" w14:textId="5F295523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1FC60B02" w14:textId="72C13D86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0C10A5F5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6E8D0F84" w14:textId="7A5471BE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349928A6" w14:textId="149C880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4B39778D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47B85C49" w14:textId="76AC4B1D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06B94174" w14:textId="7A62400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0E146E5E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0358968" w14:textId="2A79EDD3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0E5366C" w14:textId="22A58A86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582F0AC9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05DF2E18" w14:textId="1FBDB2C3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5DF7FF92" w14:textId="26403506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458CEAF3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21835F7B" w14:textId="43C00C7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47F2C59A" w14:textId="39AB56F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7CE982BA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02F799BA" w14:textId="25491295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6FD12532" w14:textId="083EFC3A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11BB071A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0491D44D" w14:textId="7D346033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698A42CB" w14:textId="5D5B8B3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529621B3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1A744934" w14:textId="6497C30A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7A28FE91" w14:textId="0F8B4284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494B3FCA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1F076F34" w14:textId="1BF9E082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B41DC9A" w14:textId="5C268EE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185ECD72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C786147" w14:textId="07FC4112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1138C0DB" w14:textId="6C83780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7B833FB1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7B5B7197" w14:textId="4E4600A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E21AE94" w14:textId="6E94B9D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379F1018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67EAEEB3" w14:textId="6C3932F8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3AD43F0A" w14:textId="0AA16A1C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0389802D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49F2641" w14:textId="5AAB95B9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588B4AA0" w14:textId="039BC1D6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6F68590A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0441C419" w14:textId="112CD5F6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6A0CAE59" w14:textId="6D70707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47895B1D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1D69C97C" w14:textId="0967EA3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E6350D1" w14:textId="7291E22D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0E62C161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4B1C8C6C" w14:textId="7DA15404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2143F7E2" w14:textId="0D984DB8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00A35434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75F32FDD" w14:textId="619EC524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0D8021E8" w14:textId="22FDEC64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5E61A904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581487A1" w14:textId="639DE481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26A41AC2" w14:textId="26EA4B4F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90905" w14:paraId="18C7E38C" w14:textId="77777777" w:rsidTr="00990905">
        <w:trPr>
          <w:trHeight w:hRule="exact" w:val="576"/>
        </w:trPr>
        <w:tc>
          <w:tcPr>
            <w:tcW w:w="1435" w:type="dxa"/>
            <w:vAlign w:val="center"/>
          </w:tcPr>
          <w:p w14:paraId="3F08903C" w14:textId="02628AE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46921B4F" w14:textId="197779D7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14:paraId="233D2AF1" w14:textId="77777777" w:rsidR="00990905" w:rsidRDefault="00990905" w:rsidP="0099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  <w:p w14:paraId="0B3867C7" w14:textId="7CA51E1D" w:rsidR="00990905" w:rsidRDefault="00990905" w:rsidP="00990905"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05" w:type="dxa"/>
            <w:shd w:val="clear" w:color="auto" w:fill="EEECE1" w:themeFill="background2"/>
            <w:vAlign w:val="center"/>
          </w:tcPr>
          <w:p w14:paraId="0DF20574" w14:textId="0557E9C6" w:rsidR="00990905" w:rsidRDefault="00990905" w:rsidP="00990905">
            <w:r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14:paraId="7341545F" w14:textId="77777777" w:rsidR="00AC4EAC" w:rsidRPr="00F07DBB" w:rsidRDefault="00AC4EAC" w:rsidP="00A319C4">
      <w:pPr>
        <w:rPr>
          <w:sz w:val="16"/>
          <w:szCs w:val="16"/>
        </w:rPr>
      </w:pPr>
    </w:p>
    <w:sectPr w:rsidR="00AC4EAC" w:rsidRPr="00F07DBB" w:rsidSect="00652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3FB8" w14:textId="77777777" w:rsidR="00B26535" w:rsidRDefault="00B26535">
      <w:r>
        <w:separator/>
      </w:r>
    </w:p>
  </w:endnote>
  <w:endnote w:type="continuationSeparator" w:id="0">
    <w:p w14:paraId="2A8D3397" w14:textId="77777777" w:rsidR="00B26535" w:rsidRDefault="00B2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01EF" w14:textId="77777777" w:rsidR="00A808D5" w:rsidRDefault="00A80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AC03" w14:textId="77777777"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540DB7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540DB7">
      <w:rPr>
        <w:noProof/>
      </w:rPr>
      <w:t>2</w:t>
    </w:r>
    <w:r w:rsidR="00F50B86" w:rsidRPr="00A319C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9EB3" w14:textId="77777777" w:rsidR="00A808D5" w:rsidRDefault="00A8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1DD8" w14:textId="77777777" w:rsidR="00B26535" w:rsidRDefault="00B26535">
      <w:r>
        <w:separator/>
      </w:r>
    </w:p>
  </w:footnote>
  <w:footnote w:type="continuationSeparator" w:id="0">
    <w:p w14:paraId="7448368E" w14:textId="77777777" w:rsidR="00B26535" w:rsidRDefault="00B2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59E9" w14:textId="77777777" w:rsidR="00A808D5" w:rsidRDefault="00A8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725996"/>
      <w:docPartObj>
        <w:docPartGallery w:val="Watermarks"/>
        <w:docPartUnique/>
      </w:docPartObj>
    </w:sdtPr>
    <w:sdtEndPr/>
    <w:sdtContent>
      <w:p w14:paraId="6C899ED6" w14:textId="77777777" w:rsidR="00A808D5" w:rsidRDefault="00B26535">
        <w:pPr>
          <w:pStyle w:val="Header"/>
        </w:pPr>
        <w:r>
          <w:rPr>
            <w:noProof/>
          </w:rPr>
          <w:pict w14:anchorId="1AFD74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F46E" w14:textId="77777777" w:rsidR="00A808D5" w:rsidRDefault="00A80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D"/>
    <w:rsid w:val="00001C15"/>
    <w:rsid w:val="0002345E"/>
    <w:rsid w:val="00073C82"/>
    <w:rsid w:val="000807D1"/>
    <w:rsid w:val="000A0FB5"/>
    <w:rsid w:val="000D2FBB"/>
    <w:rsid w:val="000F004F"/>
    <w:rsid w:val="001C114E"/>
    <w:rsid w:val="001C44E1"/>
    <w:rsid w:val="001F7EC4"/>
    <w:rsid w:val="00216CD4"/>
    <w:rsid w:val="00237F53"/>
    <w:rsid w:val="00277394"/>
    <w:rsid w:val="003359D2"/>
    <w:rsid w:val="003A7D8B"/>
    <w:rsid w:val="003E7916"/>
    <w:rsid w:val="004202C3"/>
    <w:rsid w:val="00497755"/>
    <w:rsid w:val="004B2C77"/>
    <w:rsid w:val="004B5F62"/>
    <w:rsid w:val="004E1A95"/>
    <w:rsid w:val="00540DB7"/>
    <w:rsid w:val="00550AB8"/>
    <w:rsid w:val="005838D1"/>
    <w:rsid w:val="00597C31"/>
    <w:rsid w:val="00614BD7"/>
    <w:rsid w:val="006524A2"/>
    <w:rsid w:val="0065433F"/>
    <w:rsid w:val="006D57D6"/>
    <w:rsid w:val="006E1340"/>
    <w:rsid w:val="00744453"/>
    <w:rsid w:val="0074617A"/>
    <w:rsid w:val="007C19B3"/>
    <w:rsid w:val="00805A43"/>
    <w:rsid w:val="0084533D"/>
    <w:rsid w:val="0089431D"/>
    <w:rsid w:val="008F2310"/>
    <w:rsid w:val="00943486"/>
    <w:rsid w:val="00957E2C"/>
    <w:rsid w:val="00990905"/>
    <w:rsid w:val="009D7ECA"/>
    <w:rsid w:val="00A319C4"/>
    <w:rsid w:val="00A808D5"/>
    <w:rsid w:val="00A8774C"/>
    <w:rsid w:val="00A91B8D"/>
    <w:rsid w:val="00AB6A40"/>
    <w:rsid w:val="00AC4EAC"/>
    <w:rsid w:val="00AD7509"/>
    <w:rsid w:val="00B26535"/>
    <w:rsid w:val="00B96D2A"/>
    <w:rsid w:val="00C02B77"/>
    <w:rsid w:val="00C2695F"/>
    <w:rsid w:val="00CA37F3"/>
    <w:rsid w:val="00CB4EA1"/>
    <w:rsid w:val="00CB53B8"/>
    <w:rsid w:val="00CB681F"/>
    <w:rsid w:val="00CC2996"/>
    <w:rsid w:val="00D01859"/>
    <w:rsid w:val="00D27800"/>
    <w:rsid w:val="00DE558C"/>
    <w:rsid w:val="00E1500A"/>
    <w:rsid w:val="00EA32F5"/>
    <w:rsid w:val="00EE2F2A"/>
    <w:rsid w:val="00EF29E7"/>
    <w:rsid w:val="00EF746C"/>
    <w:rsid w:val="00F07DBB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2CD794"/>
  <w15:docId w15:val="{638964C9-3D06-4A97-A778-7A2DD1F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7394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F2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310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a0679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3" ma:contentTypeDescription="Create a new document." ma:contentTypeScope="" ma:versionID="265dead1bfbad51d14c2a4053aa7a3d7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7686e2ea3d1ac681ac86c17c46d3f047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D5702FCC-CBA2-45BD-AE5E-C5B9DAE716EB}"/>
</file>

<file path=customXml/itemProps2.xml><?xml version="1.0" encoding="utf-8"?>
<ds:datastoreItem xmlns:ds="http://schemas.openxmlformats.org/officeDocument/2006/customXml" ds:itemID="{6D4556EE-27EA-4578-B28A-03539F7E9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F8FFD-1518-4265-AEA5-B82C840759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2018 SEAL Work Readiness Training Attendance Sheet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Earn and Learn (SEAL) Work Readiness Training Attendance Sheet (SAMPLE)</dc:title>
  <dc:creator>Admin</dc:creator>
  <cp:keywords/>
  <cp:lastModifiedBy>Hargrove,Lauren</cp:lastModifiedBy>
  <cp:revision>2</cp:revision>
  <cp:lastPrinted>2018-03-09T17:20:00Z</cp:lastPrinted>
  <dcterms:created xsi:type="dcterms:W3CDTF">2021-03-08T17:09:00Z</dcterms:created>
  <dcterms:modified xsi:type="dcterms:W3CDTF">2021-03-08T17:09:00Z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ContentTypeId">
    <vt:lpwstr>0x0101000891984A3BD07E438BCF27F0A0E4CC59</vt:lpwstr>
  </property>
</Properties>
</file>